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E2C8" w14:textId="77777777" w:rsidR="00B629F3" w:rsidRDefault="00BE104E">
      <w:pPr>
        <w:pStyle w:val="Title"/>
      </w:pPr>
      <w:r>
        <w:t>Really Easy Wrist Warmers</w:t>
      </w:r>
    </w:p>
    <w:p w14:paraId="4331FCD4" w14:textId="77777777" w:rsidR="00B629F3" w:rsidRPr="00BE104E" w:rsidRDefault="00BE104E">
      <w:pPr>
        <w:pStyle w:val="Heading1"/>
        <w:rPr>
          <w:sz w:val="24"/>
          <w:szCs w:val="24"/>
        </w:rPr>
      </w:pPr>
      <w:r w:rsidRPr="00BE104E">
        <w:rPr>
          <w:sz w:val="24"/>
          <w:szCs w:val="24"/>
        </w:rPr>
        <w:t>These really easy wrist warmers are great for beginners as they knit up quick and are knitted in Garter Stitch (every row knit) throughout.</w:t>
      </w:r>
    </w:p>
    <w:p w14:paraId="6FBD399D" w14:textId="77777777" w:rsidR="00BE104E" w:rsidRDefault="00BE104E"/>
    <w:p w14:paraId="49582BC1" w14:textId="77777777" w:rsidR="00BE104E" w:rsidRDefault="00BE104E"/>
    <w:p w14:paraId="56935E5C" w14:textId="77777777" w:rsidR="00BE104E" w:rsidRDefault="00BE104E"/>
    <w:p w14:paraId="6E97C1B1" w14:textId="77777777" w:rsidR="00BE104E" w:rsidRDefault="00BE104E" w:rsidP="00BE104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A874F68" wp14:editId="03FDFB70">
            <wp:extent cx="4414838" cy="2943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04" cy="294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8E13" w14:textId="77777777" w:rsidR="00BE104E" w:rsidRDefault="00BE104E"/>
    <w:p w14:paraId="4D80BD4D" w14:textId="77777777" w:rsidR="00BE104E" w:rsidRDefault="00BE104E"/>
    <w:p w14:paraId="5EEB0504" w14:textId="77777777" w:rsidR="00BE104E" w:rsidRPr="00BE104E" w:rsidRDefault="00BE104E">
      <w:pPr>
        <w:rPr>
          <w:sz w:val="24"/>
          <w:szCs w:val="24"/>
        </w:rPr>
      </w:pPr>
      <w:r w:rsidRPr="00BE104E">
        <w:rPr>
          <w:sz w:val="24"/>
          <w:szCs w:val="24"/>
        </w:rPr>
        <w:t>Yarn: Designer Yarns Choices Rumba Tweed 1 x 200g ball</w:t>
      </w:r>
    </w:p>
    <w:p w14:paraId="792C66AE" w14:textId="77777777" w:rsidR="00BE104E" w:rsidRPr="00BE104E" w:rsidRDefault="00BE104E">
      <w:pPr>
        <w:rPr>
          <w:sz w:val="24"/>
          <w:szCs w:val="24"/>
        </w:rPr>
      </w:pPr>
      <w:r w:rsidRPr="00BE104E">
        <w:rPr>
          <w:sz w:val="24"/>
          <w:szCs w:val="24"/>
        </w:rPr>
        <w:t>Needles: 12mm</w:t>
      </w:r>
    </w:p>
    <w:p w14:paraId="376C278F" w14:textId="77777777" w:rsidR="00BE104E" w:rsidRPr="00BE104E" w:rsidRDefault="00BE104E">
      <w:pPr>
        <w:rPr>
          <w:sz w:val="24"/>
          <w:szCs w:val="24"/>
        </w:rPr>
      </w:pPr>
    </w:p>
    <w:p w14:paraId="4B3666A6" w14:textId="77777777" w:rsidR="00BE104E" w:rsidRPr="00BE104E" w:rsidRDefault="00BE104E">
      <w:pPr>
        <w:rPr>
          <w:sz w:val="24"/>
          <w:szCs w:val="24"/>
        </w:rPr>
      </w:pPr>
    </w:p>
    <w:p w14:paraId="010CD602" w14:textId="77777777" w:rsidR="00BE104E" w:rsidRDefault="00BE104E">
      <w:pPr>
        <w:rPr>
          <w:sz w:val="24"/>
          <w:szCs w:val="24"/>
        </w:rPr>
      </w:pPr>
      <w:r w:rsidRPr="00BE104E">
        <w:rPr>
          <w:sz w:val="24"/>
          <w:szCs w:val="24"/>
        </w:rPr>
        <w:t>Cast on 16 stitches</w:t>
      </w:r>
    </w:p>
    <w:p w14:paraId="647ACD30" w14:textId="77777777" w:rsidR="00BE104E" w:rsidRDefault="00BE104E">
      <w:pPr>
        <w:rPr>
          <w:sz w:val="24"/>
          <w:szCs w:val="24"/>
        </w:rPr>
      </w:pPr>
      <w:r>
        <w:rPr>
          <w:sz w:val="24"/>
          <w:szCs w:val="24"/>
        </w:rPr>
        <w:t>Working in Garter Stitch (every row knit), work 22 rows</w:t>
      </w:r>
    </w:p>
    <w:p w14:paraId="561E88B3" w14:textId="77777777" w:rsidR="00BE104E" w:rsidRDefault="00BE104E">
      <w:pPr>
        <w:rPr>
          <w:sz w:val="24"/>
          <w:szCs w:val="24"/>
        </w:rPr>
      </w:pPr>
      <w:r>
        <w:rPr>
          <w:sz w:val="24"/>
          <w:szCs w:val="24"/>
        </w:rPr>
        <w:t>Cast off</w:t>
      </w:r>
    </w:p>
    <w:p w14:paraId="6C6F0D4C" w14:textId="77777777" w:rsidR="00BE104E" w:rsidRDefault="00BE104E">
      <w:pPr>
        <w:rPr>
          <w:sz w:val="24"/>
          <w:szCs w:val="24"/>
        </w:rPr>
      </w:pPr>
    </w:p>
    <w:p w14:paraId="7B5E0761" w14:textId="77777777" w:rsidR="00BE104E" w:rsidRDefault="00BE104E">
      <w:pPr>
        <w:rPr>
          <w:sz w:val="24"/>
          <w:szCs w:val="24"/>
        </w:rPr>
      </w:pPr>
      <w:r>
        <w:rPr>
          <w:sz w:val="24"/>
          <w:szCs w:val="24"/>
        </w:rPr>
        <w:t>Sew the cast on and cast off edges together leaving a gap for your thumb</w:t>
      </w:r>
    </w:p>
    <w:p w14:paraId="3B8EC364" w14:textId="77777777" w:rsidR="00CE32B9" w:rsidRDefault="00CE32B9">
      <w:pPr>
        <w:rPr>
          <w:sz w:val="18"/>
          <w:szCs w:val="18"/>
        </w:rPr>
      </w:pPr>
    </w:p>
    <w:p w14:paraId="39A67774" w14:textId="77777777" w:rsidR="00CE32B9" w:rsidRDefault="00CE32B9">
      <w:pPr>
        <w:rPr>
          <w:sz w:val="18"/>
          <w:szCs w:val="18"/>
        </w:rPr>
      </w:pPr>
    </w:p>
    <w:p w14:paraId="614E0E4B" w14:textId="1AEA74DD" w:rsidR="00BE104E" w:rsidRPr="00BE104E" w:rsidRDefault="00CE32B9">
      <w:pPr>
        <w:rPr>
          <w:sz w:val="24"/>
          <w:szCs w:val="24"/>
        </w:rPr>
      </w:pPr>
      <w:r w:rsidRPr="00CE32B9">
        <w:rPr>
          <w:sz w:val="18"/>
          <w:szCs w:val="18"/>
        </w:rPr>
        <w:t xml:space="preserve">The copyright to this pattern belongs to Kath Foster.  This pattern is free </w:t>
      </w:r>
      <w:r>
        <w:rPr>
          <w:sz w:val="18"/>
          <w:szCs w:val="18"/>
        </w:rPr>
        <w:t xml:space="preserve">for you to enjoy </w:t>
      </w:r>
      <w:bookmarkStart w:id="0" w:name="_GoBack"/>
      <w:bookmarkEnd w:id="0"/>
      <w:r w:rsidRPr="00CE32B9">
        <w:rPr>
          <w:sz w:val="18"/>
          <w:szCs w:val="18"/>
        </w:rPr>
        <w:t>but I respectfully request that you do not use this pattern for your personal financial gain.</w:t>
      </w:r>
    </w:p>
    <w:sectPr w:rsidR="00BE104E" w:rsidRPr="00BE104E" w:rsidSect="00CE32B9">
      <w:pgSz w:w="12240" w:h="15840"/>
      <w:pgMar w:top="1134" w:right="1077" w:bottom="1134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4E"/>
    <w:rsid w:val="00B629F3"/>
    <w:rsid w:val="00BE104E"/>
    <w:rsid w:val="00C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C027"/>
  <w15:chartTrackingRefBased/>
  <w15:docId w15:val="{98E0C309-5C67-43CE-ABE3-D588456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</dc:creator>
  <cp:keywords/>
  <cp:lastModifiedBy>kath@littlehoundalesknits.com</cp:lastModifiedBy>
  <cp:revision>2</cp:revision>
  <dcterms:created xsi:type="dcterms:W3CDTF">2013-10-03T18:43:00Z</dcterms:created>
  <dcterms:modified xsi:type="dcterms:W3CDTF">2013-10-03T18:43:00Z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